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11B08" w:rsidRPr="00ED3440" w:rsidTr="005F3F82">
        <w:trPr>
          <w:trHeight w:hRule="exact" w:val="1959"/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23DAA" w:rsidRDefault="00923DAA" w:rsidP="00923DAA">
            <w:pPr>
              <w:tabs>
                <w:tab w:val="left" w:pos="5925"/>
              </w:tabs>
              <w:jc w:val="center"/>
              <w:rPr>
                <w:b/>
                <w:bCs/>
                <w:i/>
                <w:iCs/>
                <w:color w:val="00FF00"/>
                <w:sz w:val="40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Verband</w:t>
            </w:r>
            <w:r>
              <w:rPr>
                <w:rFonts w:ascii="Comic Sans MS" w:eastAsia="Comic Sans MS" w:hAnsi="Comic Sans MS" w:cs="Comic Sans MS"/>
                <w:b/>
                <w:bCs/>
                <w:color w:val="00FF00"/>
                <w:sz w:val="36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der</w:t>
            </w:r>
            <w:r>
              <w:rPr>
                <w:rFonts w:ascii="Comic Sans MS" w:eastAsia="Comic Sans MS" w:hAnsi="Comic Sans MS" w:cs="Comic Sans MS"/>
                <w:b/>
                <w:bCs/>
                <w:color w:val="00FF00"/>
                <w:sz w:val="36"/>
                <w:szCs w:val="24"/>
              </w:rPr>
              <w:t xml:space="preserve"> </w:t>
            </w:r>
            <w:r w:rsidR="006B1DCD"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Gartenfreund</w:t>
            </w:r>
            <w:r w:rsidR="003B74C8"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00FF00"/>
                <w:sz w:val="36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Greiz</w:t>
            </w:r>
            <w:r>
              <w:rPr>
                <w:rFonts w:ascii="Comic Sans MS" w:eastAsia="Comic Sans MS" w:hAnsi="Comic Sans MS" w:cs="Comic Sans MS"/>
                <w:b/>
                <w:bCs/>
                <w:color w:val="00FF00"/>
                <w:sz w:val="36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e.V</w:t>
            </w:r>
            <w:r>
              <w:rPr>
                <w:b/>
                <w:bCs/>
                <w:i/>
                <w:iCs/>
                <w:color w:val="00FF00"/>
                <w:sz w:val="40"/>
                <w:szCs w:val="24"/>
              </w:rPr>
              <w:t>.</w:t>
            </w:r>
            <w:r w:rsidR="001648BD">
              <w:rPr>
                <w:b/>
                <w:bCs/>
                <w:i/>
                <w:iCs/>
                <w:color w:val="00FF00"/>
                <w:sz w:val="40"/>
                <w:szCs w:val="24"/>
              </w:rPr>
              <w:t xml:space="preserve">  </w:t>
            </w:r>
            <w:r w:rsidR="00437572">
              <w:rPr>
                <w:noProof/>
                <w:sz w:val="20"/>
              </w:rPr>
              <w:drawing>
                <wp:inline distT="0" distB="0" distL="0" distR="0">
                  <wp:extent cx="485775" cy="581025"/>
                  <wp:effectExtent l="0" t="0" r="0" b="0"/>
                  <wp:docPr id="4" name="Bild 1" descr="Greis Gartenfreunde Entwurf Ansteckna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is Gartenfreunde Entwurf Ansteckna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DAA" w:rsidRDefault="00923DAA" w:rsidP="00923DAA">
            <w:pPr>
              <w:tabs>
                <w:tab w:val="left" w:pos="5925"/>
              </w:tabs>
              <w:jc w:val="center"/>
              <w:rPr>
                <w:rFonts w:ascii="Lucida Handwriting" w:hAnsi="Lucida Handwriting" w:cs="Lucida Handwriting"/>
                <w:b/>
                <w:i/>
                <w:color w:val="00FF00"/>
                <w:sz w:val="16"/>
                <w:szCs w:val="32"/>
              </w:rPr>
            </w:pPr>
            <w:r>
              <w:rPr>
                <w:rFonts w:ascii="Lucida Handwriting" w:hAnsi="Lucida Handwriting" w:cs="Lucida Handwriting"/>
                <w:b/>
                <w:i/>
                <w:color w:val="00FF00"/>
                <w:sz w:val="16"/>
                <w:szCs w:val="32"/>
              </w:rPr>
              <w:t>-------------------------------------------------------------------</w:t>
            </w:r>
            <w:r w:rsidR="006B1DCD">
              <w:rPr>
                <w:rFonts w:ascii="Lucida Handwriting" w:hAnsi="Lucida Handwriting" w:cs="Lucida Handwriting"/>
                <w:b/>
                <w:i/>
                <w:color w:val="00FF00"/>
                <w:sz w:val="16"/>
                <w:szCs w:val="32"/>
              </w:rPr>
              <w:t>-----------------------------</w:t>
            </w:r>
          </w:p>
          <w:p w:rsidR="00011B08" w:rsidRPr="0009240D" w:rsidRDefault="00923DAA" w:rsidP="00923DAA">
            <w:pPr>
              <w:spacing w:line="260" w:lineRule="auto"/>
              <w:ind w:left="34"/>
              <w:jc w:val="center"/>
              <w:rPr>
                <w:rFonts w:cs="Arial"/>
                <w:color w:val="00FF00"/>
                <w:sz w:val="20"/>
              </w:rPr>
            </w:pPr>
            <w:r w:rsidRPr="0009240D">
              <w:rPr>
                <w:rFonts w:cs="Arial"/>
                <w:iCs/>
                <w:color w:val="00FF00"/>
                <w:sz w:val="20"/>
              </w:rPr>
              <w:t>Gemeinnützige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Vereinigung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zur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Förderung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des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Kleingartenwesens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der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Stadt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Greiz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und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Umgebung</w:t>
            </w:r>
          </w:p>
        </w:tc>
      </w:tr>
    </w:tbl>
    <w:p w:rsidR="00FA4DE6" w:rsidRPr="0002655F" w:rsidRDefault="00FA4DE6" w:rsidP="005F3F82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5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</w:tblGrid>
      <w:tr w:rsidR="00FC3142" w:rsidRPr="00E805F2" w:rsidTr="00923DAA">
        <w:trPr>
          <w:cantSplit/>
          <w:trHeight w:hRule="exact" w:val="284"/>
        </w:trPr>
        <w:tc>
          <w:tcPr>
            <w:tcW w:w="5379" w:type="dxa"/>
            <w:vAlign w:val="bottom"/>
          </w:tcPr>
          <w:p w:rsidR="00FC3142" w:rsidRDefault="00923DAA" w:rsidP="00FC314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Verband der Gartenfreunde Greiz e.V. - Postfach 11</w:t>
            </w:r>
            <w:r w:rsidR="00403AD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48 - 07961 Greiz </w:t>
            </w:r>
          </w:p>
        </w:tc>
      </w:tr>
      <w:tr w:rsidR="00FC3142" w:rsidRPr="00E805F2" w:rsidTr="00923DAA">
        <w:trPr>
          <w:cantSplit/>
          <w:trHeight w:hRule="exact" w:val="720"/>
        </w:trPr>
        <w:tc>
          <w:tcPr>
            <w:tcW w:w="5379" w:type="dxa"/>
          </w:tcPr>
          <w:p w:rsidR="00FC3142" w:rsidRDefault="00FC314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C3142" w:rsidRDefault="00FC314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C3142" w:rsidRPr="009005EF" w:rsidRDefault="00FC314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C3142" w:rsidRPr="009005EF" w:rsidRDefault="00FC314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C3142" w:rsidRPr="00E805F2" w:rsidRDefault="00FC3142" w:rsidP="0099619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96192" w:rsidRPr="00E805F2" w:rsidTr="00923DAA">
        <w:trPr>
          <w:cantSplit/>
          <w:trHeight w:hRule="exact" w:val="1548"/>
        </w:trPr>
        <w:tc>
          <w:tcPr>
            <w:tcW w:w="5379" w:type="dxa"/>
          </w:tcPr>
          <w:p w:rsidR="00996192" w:rsidRPr="00843D8E" w:rsidRDefault="00C747D0" w:rsidP="0099619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>Anrede</w:t>
            </w:r>
          </w:p>
          <w:p w:rsidR="00996192" w:rsidRPr="00843D8E" w:rsidRDefault="002A200D" w:rsidP="0099619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>Name</w:t>
            </w:r>
          </w:p>
          <w:p w:rsidR="00996192" w:rsidRDefault="002A200D" w:rsidP="0099619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>Straße</w:t>
            </w:r>
          </w:p>
          <w:p w:rsidR="002A200D" w:rsidRPr="00843D8E" w:rsidRDefault="002A200D" w:rsidP="0099619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>PLZ Ort</w:t>
            </w:r>
          </w:p>
          <w:p w:rsidR="00996192" w:rsidRDefault="0099619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5F3F82" w:rsidRDefault="005F3F82"/>
    <w:p w:rsidR="009A2163" w:rsidRDefault="009A2163"/>
    <w:p w:rsidR="005F3F82" w:rsidRDefault="005F3F82"/>
    <w:tbl>
      <w:tblPr>
        <w:tblpPr w:vertAnchor="page" w:horzAnchor="margin" w:tblpX="5671" w:tblpY="2553"/>
        <w:tblOverlap w:val="never"/>
        <w:tblW w:w="4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</w:tblGrid>
      <w:tr w:rsidR="00FC3142" w:rsidRPr="00E805F2" w:rsidTr="00AD0C75">
        <w:trPr>
          <w:cantSplit/>
          <w:trHeight w:hRule="exact" w:val="447"/>
        </w:trPr>
        <w:tc>
          <w:tcPr>
            <w:tcW w:w="4380" w:type="dxa"/>
            <w:vAlign w:val="bottom"/>
          </w:tcPr>
          <w:p w:rsidR="00FC3142" w:rsidRDefault="00FC3142" w:rsidP="00AD0C75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FC3142" w:rsidRPr="00E805F2" w:rsidTr="00AD0C75">
        <w:trPr>
          <w:cantSplit/>
          <w:trHeight w:val="3574"/>
        </w:trPr>
        <w:tc>
          <w:tcPr>
            <w:tcW w:w="4380" w:type="dxa"/>
          </w:tcPr>
          <w:p w:rsidR="00FC3142" w:rsidRPr="00FF317B" w:rsidRDefault="000709E1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 xml:space="preserve">         </w:t>
            </w:r>
            <w:r w:rsidR="009B71A0">
              <w:rPr>
                <w:sz w:val="16"/>
              </w:rPr>
              <w:t xml:space="preserve"> </w:t>
            </w:r>
            <w:r w:rsidR="00923DAA">
              <w:rPr>
                <w:sz w:val="16"/>
              </w:rPr>
              <w:t>Vorsitzender:</w:t>
            </w:r>
            <w:r w:rsidR="00403AD9">
              <w:rPr>
                <w:sz w:val="16"/>
              </w:rPr>
              <w:t xml:space="preserve"> </w:t>
            </w:r>
            <w:r w:rsidR="00923DAA">
              <w:rPr>
                <w:sz w:val="16"/>
              </w:rPr>
              <w:t xml:space="preserve"> Bernd Hergenhan</w:t>
            </w:r>
            <w:r w:rsidR="00FF317B" w:rsidRPr="00FF317B">
              <w:rPr>
                <w:sz w:val="20"/>
              </w:rPr>
              <w:tab/>
            </w:r>
          </w:p>
          <w:p w:rsidR="00F60E1E" w:rsidRDefault="00FC566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          Telefon:       </w:t>
            </w:r>
            <w:r w:rsidR="00081073">
              <w:rPr>
                <w:sz w:val="16"/>
              </w:rPr>
              <w:t xml:space="preserve">  </w:t>
            </w:r>
            <w:r w:rsidR="00403AD9">
              <w:rPr>
                <w:sz w:val="16"/>
              </w:rPr>
              <w:t xml:space="preserve"> </w:t>
            </w:r>
            <w:r w:rsidR="00C5563D">
              <w:rPr>
                <w:sz w:val="16"/>
              </w:rPr>
              <w:t xml:space="preserve"> </w:t>
            </w:r>
            <w:r w:rsidR="00AF2041">
              <w:rPr>
                <w:sz w:val="16"/>
              </w:rPr>
              <w:t>0176 83 09 40 06</w:t>
            </w:r>
          </w:p>
          <w:p w:rsidR="00EB5DEC" w:rsidRDefault="00EB5DEC" w:rsidP="00EB5DEC">
            <w:pPr>
              <w:pStyle w:val="Kopfzeile"/>
              <w:tabs>
                <w:tab w:val="left" w:pos="1432"/>
              </w:tabs>
              <w:spacing w:line="260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Fax:                 03765 483 32 94</w:t>
            </w:r>
          </w:p>
          <w:p w:rsidR="00F60E1E" w:rsidRDefault="00F60E1E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          Post-Anschrift:</w:t>
            </w:r>
          </w:p>
          <w:p w:rsidR="00F60E1E" w:rsidRDefault="00F60E1E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          Verband der Gartenfreunde Greiz e.V.</w:t>
            </w:r>
          </w:p>
          <w:p w:rsidR="00F60E1E" w:rsidRDefault="00F60E1E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          Postfach 11 48</w:t>
            </w:r>
          </w:p>
          <w:p w:rsidR="00FF317B" w:rsidRPr="00FF317B" w:rsidRDefault="00F60E1E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 xml:space="preserve">          07961 Greiz</w:t>
            </w:r>
            <w:r w:rsidR="00FF317B" w:rsidRPr="00FF317B">
              <w:rPr>
                <w:sz w:val="20"/>
              </w:rPr>
              <w:tab/>
            </w:r>
          </w:p>
          <w:p w:rsidR="00FF317B" w:rsidRPr="00FF317B" w:rsidRDefault="00FC566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 xml:space="preserve">          E-Mail:  greizer-gartenfreunde@web.de</w:t>
            </w:r>
            <w:r w:rsidR="00FF317B" w:rsidRPr="00FF317B">
              <w:rPr>
                <w:sz w:val="20"/>
              </w:rPr>
              <w:tab/>
            </w:r>
          </w:p>
          <w:p w:rsidR="00F60E1E" w:rsidRPr="00FF317B" w:rsidRDefault="00FC566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 xml:space="preserve">          www.verband-greizer-gartenfreunde.de</w:t>
            </w:r>
            <w:r w:rsidR="00FF317B" w:rsidRPr="00FF317B">
              <w:rPr>
                <w:sz w:val="20"/>
              </w:rPr>
              <w:tab/>
            </w:r>
          </w:p>
          <w:p w:rsidR="00FF317B" w:rsidRDefault="00FF317B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FF317B">
              <w:rPr>
                <w:sz w:val="20"/>
              </w:rPr>
              <w:tab/>
            </w:r>
          </w:p>
          <w:p w:rsidR="00DA6CD4" w:rsidRPr="00FF317B" w:rsidRDefault="00DA6CD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:rsidR="00DA6CD4" w:rsidRPr="00843D8E" w:rsidRDefault="00823E1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="00900A8A">
              <w:rPr>
                <w:szCs w:val="22"/>
              </w:rPr>
              <w:t>Datum</w:t>
            </w:r>
            <w:r w:rsidR="00DA6CD4" w:rsidRPr="00843D8E">
              <w:rPr>
                <w:szCs w:val="22"/>
              </w:rPr>
              <w:tab/>
            </w:r>
          </w:p>
          <w:p w:rsidR="00DA6CD4" w:rsidRPr="00E805F2" w:rsidRDefault="00DA6CD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:rsidR="00900A8A" w:rsidRPr="009E2011" w:rsidRDefault="00900A8A" w:rsidP="00900A8A">
      <w:pPr>
        <w:rPr>
          <w:b/>
          <w:sz w:val="24"/>
          <w:szCs w:val="24"/>
        </w:rPr>
      </w:pPr>
      <w:r w:rsidRPr="009E2011">
        <w:rPr>
          <w:b/>
          <w:sz w:val="24"/>
          <w:szCs w:val="24"/>
        </w:rPr>
        <w:t>Einverständniserklärung zur Veröffentlichung von Fotos und Texten im Internet</w:t>
      </w:r>
    </w:p>
    <w:p w:rsidR="00900A8A" w:rsidRDefault="00900A8A" w:rsidP="00900A8A">
      <w:pPr>
        <w:rPr>
          <w:b/>
        </w:rPr>
      </w:pPr>
    </w:p>
    <w:p w:rsidR="00900A8A" w:rsidRPr="009F1D8E" w:rsidRDefault="00900A8A" w:rsidP="00900A8A">
      <w:pPr>
        <w:pStyle w:val="Default"/>
        <w:jc w:val="center"/>
        <w:rPr>
          <w:b/>
          <w:bCs/>
          <w:sz w:val="16"/>
          <w:szCs w:val="16"/>
          <w:u w:val="single"/>
        </w:rPr>
      </w:pPr>
    </w:p>
    <w:p w:rsidR="00900A8A" w:rsidRPr="00865D81" w:rsidRDefault="00900A8A" w:rsidP="00900A8A">
      <w:pPr>
        <w:pStyle w:val="Default"/>
        <w:rPr>
          <w:b/>
          <w:color w:val="auto"/>
          <w:sz w:val="20"/>
          <w:szCs w:val="20"/>
        </w:rPr>
      </w:pPr>
      <w:r w:rsidRPr="00865D81">
        <w:rPr>
          <w:b/>
          <w:color w:val="auto"/>
          <w:sz w:val="20"/>
          <w:szCs w:val="20"/>
        </w:rPr>
        <w:t xml:space="preserve">Hiermit erteile ich die Erlaubnis und gebe mein Einverständnis, dass Fotografien und Texte auf der Homepage </w:t>
      </w:r>
      <w:r w:rsidRPr="00900A8A">
        <w:rPr>
          <w:b/>
          <w:color w:val="FF0000"/>
          <w:sz w:val="20"/>
          <w:szCs w:val="20"/>
        </w:rPr>
        <w:t xml:space="preserve">des Verbandes der Gartenfreunde Greiz e.V. </w:t>
      </w:r>
      <w:r w:rsidRPr="00865D81">
        <w:rPr>
          <w:b/>
          <w:color w:val="auto"/>
          <w:sz w:val="20"/>
          <w:szCs w:val="20"/>
        </w:rPr>
        <w:t xml:space="preserve">veröffentlicht werden dürfen. </w:t>
      </w:r>
    </w:p>
    <w:p w:rsidR="00900A8A" w:rsidRDefault="00900A8A" w:rsidP="00900A8A">
      <w:pPr>
        <w:pStyle w:val="Default"/>
        <w:rPr>
          <w:b/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b/>
          <w:color w:val="auto"/>
          <w:sz w:val="20"/>
          <w:szCs w:val="20"/>
        </w:rPr>
      </w:pPr>
      <w:r w:rsidRPr="00865D81">
        <w:rPr>
          <w:b/>
          <w:color w:val="auto"/>
          <w:sz w:val="20"/>
          <w:szCs w:val="20"/>
        </w:rPr>
        <w:t xml:space="preserve">Wir weisen darauf hin, dass die Fotos bei der Veröffentlichung im Internet weltweit abrufbar sind. Eine Weiterverwendung dieser Fotos durch Dritte kann daher nicht generell ausgeschlossen werden. </w:t>
      </w:r>
    </w:p>
    <w:p w:rsidR="00900A8A" w:rsidRPr="00865D81" w:rsidRDefault="00900A8A" w:rsidP="00900A8A">
      <w:pPr>
        <w:pStyle w:val="Default"/>
        <w:rPr>
          <w:b/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b/>
          <w:color w:val="auto"/>
          <w:sz w:val="20"/>
          <w:szCs w:val="20"/>
        </w:rPr>
      </w:pPr>
      <w:r w:rsidRPr="00865D81">
        <w:rPr>
          <w:b/>
          <w:color w:val="auto"/>
          <w:sz w:val="20"/>
          <w:szCs w:val="20"/>
        </w:rPr>
        <w:t xml:space="preserve">Es besteht und ergibt sich kein Haftungsanspruch gegenüber dem Verein zum Beispiel für das Herunterladen von Bildern und deren anschließender Nutzung durch Dritte. </w:t>
      </w:r>
    </w:p>
    <w:p w:rsidR="00900A8A" w:rsidRPr="00865D81" w:rsidRDefault="00900A8A" w:rsidP="00900A8A">
      <w:pPr>
        <w:pStyle w:val="Default"/>
        <w:rPr>
          <w:b/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b/>
          <w:color w:val="auto"/>
          <w:sz w:val="20"/>
          <w:szCs w:val="20"/>
        </w:rPr>
      </w:pPr>
      <w:r w:rsidRPr="00865D81">
        <w:rPr>
          <w:b/>
          <w:color w:val="auto"/>
          <w:sz w:val="20"/>
          <w:szCs w:val="20"/>
        </w:rPr>
        <w:t xml:space="preserve">Allerdings ist eine Einwilligung nicht erforderlich, wenn die abgebildeten Personen nicht den Motivschwerpunkt bilden, oder sie Teil einer Versammlung/ Veranstaltung sind. </w:t>
      </w:r>
    </w:p>
    <w:p w:rsidR="00900A8A" w:rsidRPr="00865D81" w:rsidRDefault="00900A8A" w:rsidP="00900A8A">
      <w:pPr>
        <w:pStyle w:val="Default"/>
        <w:rPr>
          <w:b/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b/>
          <w:color w:val="auto"/>
          <w:sz w:val="20"/>
          <w:szCs w:val="20"/>
        </w:rPr>
      </w:pPr>
      <w:r w:rsidRPr="00865D81">
        <w:rPr>
          <w:b/>
          <w:color w:val="auto"/>
          <w:sz w:val="20"/>
          <w:szCs w:val="20"/>
        </w:rPr>
        <w:t xml:space="preserve">Die Einverständniserklärung kann jederzeit widerrufen werden. </w:t>
      </w: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  <w:r w:rsidRPr="00865D81">
        <w:rPr>
          <w:color w:val="auto"/>
          <w:sz w:val="20"/>
          <w:szCs w:val="20"/>
        </w:rPr>
        <w:t>Vorname/Name: ............................................................................</w:t>
      </w: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  <w:r w:rsidRPr="00865D81">
        <w:rPr>
          <w:color w:val="auto"/>
          <w:sz w:val="20"/>
          <w:szCs w:val="20"/>
        </w:rPr>
        <w:t>Adresse: ........................................................................................</w:t>
      </w: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</w:p>
    <w:p w:rsidR="00900A8A" w:rsidRPr="00865D81" w:rsidRDefault="009A2163" w:rsidP="00900A8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Kleingartenanlage</w:t>
      </w:r>
      <w:r w:rsidR="00824DC5">
        <w:rPr>
          <w:color w:val="auto"/>
          <w:sz w:val="20"/>
          <w:szCs w:val="20"/>
        </w:rPr>
        <w:t>/Gartennummer</w:t>
      </w:r>
      <w:r w:rsidR="00900A8A" w:rsidRPr="00865D81">
        <w:rPr>
          <w:color w:val="auto"/>
          <w:sz w:val="20"/>
          <w:szCs w:val="20"/>
        </w:rPr>
        <w:t>: …………………………………………</w:t>
      </w: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62F9B" wp14:editId="509D3097">
                <wp:simplePos x="0" y="0"/>
                <wp:positionH relativeFrom="column">
                  <wp:posOffset>-325755</wp:posOffset>
                </wp:positionH>
                <wp:positionV relativeFrom="paragraph">
                  <wp:posOffset>34925</wp:posOffset>
                </wp:positionV>
                <wp:extent cx="228600" cy="228600"/>
                <wp:effectExtent l="13335" t="12700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E0AA" id="Rectangle 2" o:spid="_x0000_s1026" style="position:absolute;margin-left:-25.65pt;margin-top:2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"/>
            </w:pict>
          </mc:Fallback>
        </mc:AlternateContent>
      </w:r>
      <w:r w:rsidRPr="00865D81">
        <w:rPr>
          <w:color w:val="auto"/>
          <w:sz w:val="20"/>
          <w:szCs w:val="20"/>
        </w:rPr>
        <w:t xml:space="preserve">Ich bin damit einverstanden, dass Fotos von mir und Texte für die Homepage verwendet werden dürfen. </w:t>
      </w: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DDE2F" wp14:editId="612175EE">
                <wp:simplePos x="0" y="0"/>
                <wp:positionH relativeFrom="column">
                  <wp:posOffset>-325755</wp:posOffset>
                </wp:positionH>
                <wp:positionV relativeFrom="paragraph">
                  <wp:posOffset>42545</wp:posOffset>
                </wp:positionV>
                <wp:extent cx="228600" cy="228600"/>
                <wp:effectExtent l="13335" t="7620" r="571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BE8B" id="Rectangle 3" o:spid="_x0000_s1026" style="position:absolute;margin-left:-25.65pt;margin-top: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"/>
            </w:pict>
          </mc:Fallback>
        </mc:AlternateContent>
      </w:r>
      <w:r w:rsidRPr="00865D81">
        <w:rPr>
          <w:color w:val="auto"/>
          <w:sz w:val="20"/>
          <w:szCs w:val="20"/>
        </w:rPr>
        <w:t>Ich bin nicht damit einverstanden, dass Fotos von mir und Texte für die Homepage verwendet werden dürfen.</w:t>
      </w: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</w:p>
    <w:p w:rsidR="00900A8A" w:rsidRDefault="00900A8A" w:rsidP="00900A8A">
      <w:pPr>
        <w:pStyle w:val="Default"/>
        <w:ind w:firstLine="708"/>
        <w:rPr>
          <w:color w:val="auto"/>
          <w:sz w:val="16"/>
          <w:szCs w:val="16"/>
        </w:rPr>
      </w:pPr>
      <w:r w:rsidRPr="00865D81">
        <w:rPr>
          <w:color w:val="auto"/>
          <w:sz w:val="16"/>
          <w:szCs w:val="16"/>
        </w:rPr>
        <w:t>(Zutreffendes bitte ankreuzen!)</w:t>
      </w:r>
    </w:p>
    <w:p w:rsidR="009A2163" w:rsidRDefault="009A2163" w:rsidP="00900A8A">
      <w:pPr>
        <w:pStyle w:val="Default"/>
        <w:ind w:firstLine="708"/>
        <w:rPr>
          <w:color w:val="auto"/>
          <w:sz w:val="16"/>
          <w:szCs w:val="16"/>
        </w:rPr>
      </w:pPr>
    </w:p>
    <w:p w:rsidR="009A2163" w:rsidRDefault="009A2163" w:rsidP="00900A8A">
      <w:pPr>
        <w:pStyle w:val="Default"/>
        <w:ind w:firstLine="708"/>
        <w:rPr>
          <w:color w:val="auto"/>
          <w:sz w:val="16"/>
          <w:szCs w:val="16"/>
        </w:rPr>
      </w:pPr>
    </w:p>
    <w:p w:rsidR="009A2163" w:rsidRDefault="009A2163" w:rsidP="00900A8A">
      <w:pPr>
        <w:pStyle w:val="Default"/>
        <w:rPr>
          <w:color w:val="auto"/>
          <w:sz w:val="20"/>
          <w:szCs w:val="20"/>
        </w:rPr>
      </w:pPr>
    </w:p>
    <w:p w:rsidR="00900A8A" w:rsidRPr="00865D81" w:rsidRDefault="00900A8A" w:rsidP="00900A8A">
      <w:pPr>
        <w:pStyle w:val="Default"/>
        <w:rPr>
          <w:color w:val="auto"/>
          <w:sz w:val="20"/>
          <w:szCs w:val="20"/>
        </w:rPr>
      </w:pPr>
      <w:r w:rsidRPr="00865D81">
        <w:rPr>
          <w:color w:val="auto"/>
          <w:sz w:val="20"/>
          <w:szCs w:val="20"/>
        </w:rPr>
        <w:t>____________________</w:t>
      </w:r>
      <w:r>
        <w:rPr>
          <w:color w:val="auto"/>
          <w:sz w:val="20"/>
          <w:szCs w:val="20"/>
        </w:rPr>
        <w:t>________________________________________________________________</w:t>
      </w:r>
      <w:r w:rsidRPr="00865D81">
        <w:rPr>
          <w:color w:val="auto"/>
          <w:sz w:val="20"/>
          <w:szCs w:val="20"/>
        </w:rPr>
        <w:t xml:space="preserve"> </w:t>
      </w:r>
    </w:p>
    <w:p w:rsidR="00900A8A" w:rsidRPr="00865D81" w:rsidRDefault="00900A8A" w:rsidP="00900A8A">
      <w:pPr>
        <w:rPr>
          <w:rFonts w:cs="Arial"/>
          <w:sz w:val="20"/>
        </w:rPr>
      </w:pPr>
      <w:r w:rsidRPr="00865D81">
        <w:rPr>
          <w:rFonts w:cs="Arial"/>
          <w:sz w:val="20"/>
        </w:rPr>
        <w:t>Ort und Datum</w:t>
      </w:r>
      <w:r>
        <w:rPr>
          <w:rFonts w:cs="Arial"/>
          <w:sz w:val="20"/>
        </w:rPr>
        <w:t xml:space="preserve">                                              Unterschrift</w:t>
      </w:r>
    </w:p>
    <w:p w:rsidR="00D67741" w:rsidRDefault="00D67741" w:rsidP="004518D3">
      <w:pPr>
        <w:spacing w:line="260" w:lineRule="exact"/>
        <w:ind w:right="-3"/>
        <w:rPr>
          <w:rFonts w:cs="Arial"/>
          <w:szCs w:val="22"/>
        </w:rPr>
        <w:sectPr w:rsidR="00D67741" w:rsidSect="00AF2041">
          <w:headerReference w:type="default" r:id="rId9"/>
          <w:footerReference w:type="default" r:id="rId10"/>
          <w:type w:val="continuous"/>
          <w:pgSz w:w="11907" w:h="16840"/>
          <w:pgMar w:top="284" w:right="1134" w:bottom="953" w:left="1418" w:header="284" w:footer="0" w:gutter="0"/>
          <w:pgNumType w:start="1"/>
          <w:cols w:space="720"/>
          <w:docGrid w:linePitch="299"/>
        </w:sectPr>
      </w:pPr>
    </w:p>
    <w:p w:rsidR="00D67741" w:rsidRPr="00843D8E" w:rsidRDefault="00D67741" w:rsidP="004518D3">
      <w:pPr>
        <w:spacing w:line="260" w:lineRule="exact"/>
        <w:ind w:right="-3"/>
        <w:rPr>
          <w:rFonts w:cs="Arial"/>
          <w:szCs w:val="22"/>
        </w:rPr>
      </w:pPr>
    </w:p>
    <w:sectPr w:rsidR="00D67741" w:rsidRPr="00843D8E" w:rsidSect="00D67741">
      <w:type w:val="continuous"/>
      <w:pgSz w:w="11907" w:h="16840"/>
      <w:pgMar w:top="284" w:right="1134" w:bottom="1418" w:left="1418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6B" w:rsidRDefault="00386A6B">
      <w:r>
        <w:separator/>
      </w:r>
    </w:p>
  </w:endnote>
  <w:endnote w:type="continuationSeparator" w:id="0">
    <w:p w:rsidR="00386A6B" w:rsidRDefault="003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1E" w:rsidRPr="00CC1A1E" w:rsidRDefault="00CC1A1E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="009055A8"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="009055A8" w:rsidRPr="00CC1A1E">
      <w:rPr>
        <w:sz w:val="16"/>
      </w:rPr>
      <w:fldChar w:fldCharType="separate"/>
    </w:r>
    <w:r w:rsidR="005518D5">
      <w:rPr>
        <w:noProof/>
        <w:sz w:val="16"/>
      </w:rPr>
      <w:t>1</w:t>
    </w:r>
    <w:r w:rsidR="009055A8"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="00155673">
      <w:rPr>
        <w:noProof/>
        <w:sz w:val="16"/>
      </w:rPr>
      <w:fldChar w:fldCharType="begin"/>
    </w:r>
    <w:r w:rsidR="00155673">
      <w:rPr>
        <w:noProof/>
        <w:sz w:val="16"/>
      </w:rPr>
      <w:instrText xml:space="preserve"> NUMPAGES  \* Arabic  \* MERGEFORMAT </w:instrText>
    </w:r>
    <w:r w:rsidR="00155673">
      <w:rPr>
        <w:noProof/>
        <w:sz w:val="16"/>
      </w:rPr>
      <w:fldChar w:fldCharType="separate"/>
    </w:r>
    <w:r w:rsidR="005518D5" w:rsidRPr="005518D5">
      <w:rPr>
        <w:noProof/>
        <w:sz w:val="16"/>
      </w:rPr>
      <w:t>1</w:t>
    </w:r>
    <w:r w:rsidR="00155673">
      <w:rPr>
        <w:noProof/>
        <w:sz w:val="16"/>
      </w:rPr>
      <w:fldChar w:fldCharType="end"/>
    </w:r>
  </w:p>
  <w:tbl>
    <w:tblPr>
      <w:tblW w:w="9617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6"/>
      <w:gridCol w:w="2357"/>
      <w:gridCol w:w="2368"/>
      <w:gridCol w:w="2566"/>
    </w:tblGrid>
    <w:tr w:rsidR="00BF07AA" w:rsidRPr="00ED3440" w:rsidTr="00C031B8">
      <w:trPr>
        <w:trHeight w:val="1100"/>
      </w:trPr>
      <w:tc>
        <w:tcPr>
          <w:tcW w:w="2326" w:type="dxa"/>
        </w:tcPr>
        <w:p w:rsidR="005518D5" w:rsidRDefault="00C5563D">
          <w:pPr>
            <w:pStyle w:val="Fuzeile"/>
            <w:rPr>
              <w:sz w:val="16"/>
            </w:rPr>
          </w:pPr>
          <w:r>
            <w:rPr>
              <w:sz w:val="16"/>
            </w:rPr>
            <w:t>Vorsitzender</w:t>
          </w:r>
          <w:r w:rsidR="005518D5">
            <w:rPr>
              <w:sz w:val="16"/>
            </w:rPr>
            <w:t>:</w:t>
          </w:r>
        </w:p>
        <w:p w:rsidR="00C5563D" w:rsidRDefault="00462EAA">
          <w:pPr>
            <w:pStyle w:val="Fuzeile"/>
            <w:rPr>
              <w:sz w:val="16"/>
            </w:rPr>
          </w:pPr>
          <w:r>
            <w:rPr>
              <w:sz w:val="16"/>
            </w:rPr>
            <w:t>Bernd Hergenhan</w:t>
          </w:r>
          <w:r w:rsidR="00C5563D">
            <w:rPr>
              <w:sz w:val="16"/>
            </w:rPr>
            <w:br/>
            <w:t>Sitz des Verbandes</w:t>
          </w:r>
          <w:r w:rsidR="005518D5">
            <w:rPr>
              <w:sz w:val="16"/>
            </w:rPr>
            <w:t>:</w:t>
          </w:r>
        </w:p>
        <w:p w:rsidR="00CC1A1E" w:rsidRPr="00ED3440" w:rsidRDefault="00C5563D">
          <w:pPr>
            <w:pStyle w:val="Fuzeile"/>
            <w:rPr>
              <w:sz w:val="16"/>
            </w:rPr>
          </w:pPr>
          <w:r>
            <w:rPr>
              <w:sz w:val="16"/>
            </w:rPr>
            <w:t>Greiz</w:t>
          </w:r>
          <w:r>
            <w:rPr>
              <w:sz w:val="16"/>
            </w:rPr>
            <w:br/>
          </w:r>
        </w:p>
      </w:tc>
      <w:tc>
        <w:tcPr>
          <w:tcW w:w="2357" w:type="dxa"/>
        </w:tcPr>
        <w:p w:rsidR="00AF2041" w:rsidRDefault="00C5563D" w:rsidP="00AF2041">
          <w:pPr>
            <w:pStyle w:val="Kopfzeile"/>
            <w:tabs>
              <w:tab w:val="clear" w:pos="4536"/>
              <w:tab w:val="clear" w:pos="9072"/>
              <w:tab w:val="left" w:pos="1432"/>
            </w:tabs>
            <w:spacing w:line="260" w:lineRule="exact"/>
            <w:rPr>
              <w:sz w:val="16"/>
            </w:rPr>
          </w:pPr>
          <w:r>
            <w:rPr>
              <w:sz w:val="16"/>
            </w:rPr>
            <w:t>Telefon</w:t>
          </w:r>
          <w:r w:rsidR="00462EAA">
            <w:rPr>
              <w:sz w:val="16"/>
            </w:rPr>
            <w:t>:</w:t>
          </w:r>
          <w:r>
            <w:rPr>
              <w:sz w:val="16"/>
            </w:rPr>
            <w:t xml:space="preserve"> </w:t>
          </w:r>
          <w:r w:rsidR="00AF2041">
            <w:rPr>
              <w:sz w:val="16"/>
            </w:rPr>
            <w:t>0176 83 09 40 06</w:t>
          </w:r>
        </w:p>
        <w:p w:rsidR="00CC1A1E" w:rsidRPr="00ED3440" w:rsidRDefault="00462EAA">
          <w:pPr>
            <w:pStyle w:val="Fuzeile"/>
            <w:rPr>
              <w:sz w:val="16"/>
            </w:rPr>
          </w:pPr>
          <w:r>
            <w:rPr>
              <w:sz w:val="16"/>
            </w:rPr>
            <w:t>E</w:t>
          </w:r>
          <w:r w:rsidR="005518D5">
            <w:rPr>
              <w:sz w:val="16"/>
            </w:rPr>
            <w:t>-</w:t>
          </w:r>
          <w:r>
            <w:rPr>
              <w:sz w:val="16"/>
            </w:rPr>
            <w:t>Mail:</w:t>
          </w:r>
          <w:r w:rsidR="006213A8">
            <w:rPr>
              <w:sz w:val="16"/>
            </w:rPr>
            <w:t xml:space="preserve">                              </w:t>
          </w:r>
          <w:r w:rsidR="00C5563D">
            <w:rPr>
              <w:sz w:val="16"/>
            </w:rPr>
            <w:t>greizer-gartenfreunde@web.de</w:t>
          </w:r>
          <w:r w:rsidR="00F2086A">
            <w:rPr>
              <w:sz w:val="16"/>
            </w:rPr>
            <w:br/>
          </w:r>
        </w:p>
      </w:tc>
      <w:tc>
        <w:tcPr>
          <w:tcW w:w="2368" w:type="dxa"/>
        </w:tcPr>
        <w:p w:rsidR="00B97CBC" w:rsidRDefault="005A26DE" w:rsidP="00B97CB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      </w:t>
          </w:r>
          <w:r w:rsidR="00CB1A69">
            <w:rPr>
              <w:sz w:val="16"/>
            </w:rPr>
            <w:t xml:space="preserve">Sparkasse </w:t>
          </w:r>
          <w:r w:rsidR="00574A25">
            <w:rPr>
              <w:sz w:val="16"/>
            </w:rPr>
            <w:t>Gera</w:t>
          </w:r>
          <w:r w:rsidR="00CB1A69">
            <w:rPr>
              <w:sz w:val="16"/>
            </w:rPr>
            <w:t>-Greiz</w:t>
          </w:r>
          <w:r w:rsidR="00C5563D">
            <w:rPr>
              <w:sz w:val="16"/>
            </w:rPr>
            <w:br/>
          </w:r>
          <w:r w:rsidR="00B97CBC">
            <w:rPr>
              <w:sz w:val="16"/>
            </w:rPr>
            <w:t xml:space="preserve">       IBAN</w:t>
          </w:r>
          <w:r w:rsidR="005518D5">
            <w:rPr>
              <w:sz w:val="16"/>
            </w:rPr>
            <w:t>:</w:t>
          </w:r>
        </w:p>
        <w:p w:rsidR="00CC1A1E" w:rsidRDefault="00FF7947" w:rsidP="00B97CB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      DE95830500000014045044</w:t>
          </w:r>
          <w:r w:rsidR="00C5563D">
            <w:rPr>
              <w:sz w:val="16"/>
            </w:rPr>
            <w:br/>
          </w:r>
          <w:r w:rsidR="005A26DE">
            <w:rPr>
              <w:sz w:val="16"/>
            </w:rPr>
            <w:t xml:space="preserve">      </w:t>
          </w:r>
          <w:r w:rsidR="00B97CBC">
            <w:rPr>
              <w:sz w:val="16"/>
            </w:rPr>
            <w:t xml:space="preserve"> BIC: HELADEF1GER</w:t>
          </w:r>
          <w:r w:rsidR="005A26DE">
            <w:rPr>
              <w:sz w:val="16"/>
            </w:rPr>
            <w:t xml:space="preserve"> </w:t>
          </w:r>
        </w:p>
        <w:p w:rsidR="00C5563D" w:rsidRPr="00ED3440" w:rsidRDefault="00C5563D">
          <w:pPr>
            <w:pStyle w:val="Fuzeile"/>
            <w:rPr>
              <w:sz w:val="16"/>
            </w:rPr>
          </w:pPr>
        </w:p>
      </w:tc>
      <w:tc>
        <w:tcPr>
          <w:tcW w:w="2566" w:type="dxa"/>
        </w:tcPr>
        <w:p w:rsidR="00BF07AA" w:rsidRDefault="00BF07A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             St.-Nr. 161/142/15116</w:t>
          </w:r>
        </w:p>
        <w:p w:rsidR="00CC1A1E" w:rsidRPr="00ED3440" w:rsidRDefault="00BF07A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             </w:t>
          </w:r>
          <w:r w:rsidR="00CB1A69">
            <w:rPr>
              <w:sz w:val="16"/>
            </w:rPr>
            <w:t>Vereinsregister Nr.</w:t>
          </w:r>
          <w:r w:rsidR="00C031B8">
            <w:rPr>
              <w:sz w:val="16"/>
            </w:rPr>
            <w:t>220</w:t>
          </w:r>
          <w:r w:rsidR="00CB1A69">
            <w:rPr>
              <w:sz w:val="16"/>
            </w:rPr>
            <w:t>153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 xml:space="preserve">              </w:t>
          </w:r>
          <w:r w:rsidR="00CC1A1E" w:rsidRPr="00ED3440">
            <w:rPr>
              <w:sz w:val="16"/>
            </w:rPr>
            <w:t>Amtsger</w:t>
          </w:r>
          <w:r w:rsidR="00CB1A69">
            <w:rPr>
              <w:sz w:val="16"/>
            </w:rPr>
            <w:t>icht Greiz</w:t>
          </w:r>
          <w:r w:rsidR="00CB1A69">
            <w:rPr>
              <w:sz w:val="16"/>
            </w:rPr>
            <w:br/>
          </w:r>
        </w:p>
      </w:tc>
    </w:tr>
  </w:tbl>
  <w:p w:rsidR="00CC1A1E" w:rsidRPr="00CC1A1E" w:rsidRDefault="00CC1A1E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6B" w:rsidRDefault="00386A6B">
      <w:r>
        <w:separator/>
      </w:r>
    </w:p>
  </w:footnote>
  <w:footnote w:type="continuationSeparator" w:id="0">
    <w:p w:rsidR="00386A6B" w:rsidRDefault="003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B" w:rsidRDefault="0043757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15A0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C02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B449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A24A1"/>
    <w:multiLevelType w:val="hybridMultilevel"/>
    <w:tmpl w:val="07024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9"/>
    <w:rsid w:val="00011B08"/>
    <w:rsid w:val="00022C33"/>
    <w:rsid w:val="0002655F"/>
    <w:rsid w:val="000579F6"/>
    <w:rsid w:val="00057E16"/>
    <w:rsid w:val="000709E1"/>
    <w:rsid w:val="00072370"/>
    <w:rsid w:val="00073380"/>
    <w:rsid w:val="000771E0"/>
    <w:rsid w:val="00081073"/>
    <w:rsid w:val="0009240D"/>
    <w:rsid w:val="000C22BC"/>
    <w:rsid w:val="000C23F0"/>
    <w:rsid w:val="000C6469"/>
    <w:rsid w:val="000D27BB"/>
    <w:rsid w:val="000E7275"/>
    <w:rsid w:val="000F1D35"/>
    <w:rsid w:val="000F57A8"/>
    <w:rsid w:val="00144CAF"/>
    <w:rsid w:val="001543CB"/>
    <w:rsid w:val="00155673"/>
    <w:rsid w:val="001648BD"/>
    <w:rsid w:val="00164C73"/>
    <w:rsid w:val="00167F68"/>
    <w:rsid w:val="001724E8"/>
    <w:rsid w:val="00197A67"/>
    <w:rsid w:val="001C1A19"/>
    <w:rsid w:val="001C6B99"/>
    <w:rsid w:val="001F3D4C"/>
    <w:rsid w:val="00201E68"/>
    <w:rsid w:val="00203681"/>
    <w:rsid w:val="00233A5B"/>
    <w:rsid w:val="00270932"/>
    <w:rsid w:val="00272D7E"/>
    <w:rsid w:val="00285364"/>
    <w:rsid w:val="002A200D"/>
    <w:rsid w:val="002A3986"/>
    <w:rsid w:val="002B7A15"/>
    <w:rsid w:val="002C558A"/>
    <w:rsid w:val="002D178F"/>
    <w:rsid w:val="002F36F1"/>
    <w:rsid w:val="002F7BD9"/>
    <w:rsid w:val="003124FD"/>
    <w:rsid w:val="0036181A"/>
    <w:rsid w:val="00366566"/>
    <w:rsid w:val="00367C67"/>
    <w:rsid w:val="00370EE0"/>
    <w:rsid w:val="00377240"/>
    <w:rsid w:val="00377E23"/>
    <w:rsid w:val="00377E53"/>
    <w:rsid w:val="00386A6B"/>
    <w:rsid w:val="003A338A"/>
    <w:rsid w:val="003B22E0"/>
    <w:rsid w:val="003B3D63"/>
    <w:rsid w:val="003B6A9F"/>
    <w:rsid w:val="003B74C8"/>
    <w:rsid w:val="003C1422"/>
    <w:rsid w:val="003C72ED"/>
    <w:rsid w:val="003C7B55"/>
    <w:rsid w:val="003E2B0E"/>
    <w:rsid w:val="003E7CE7"/>
    <w:rsid w:val="003F4837"/>
    <w:rsid w:val="00403AD9"/>
    <w:rsid w:val="0041324C"/>
    <w:rsid w:val="00437572"/>
    <w:rsid w:val="004518D3"/>
    <w:rsid w:val="0045505B"/>
    <w:rsid w:val="00462EAA"/>
    <w:rsid w:val="00464457"/>
    <w:rsid w:val="00471716"/>
    <w:rsid w:val="00476EC1"/>
    <w:rsid w:val="004A3D95"/>
    <w:rsid w:val="004B0767"/>
    <w:rsid w:val="004E1A4D"/>
    <w:rsid w:val="004E757E"/>
    <w:rsid w:val="004F324A"/>
    <w:rsid w:val="00511005"/>
    <w:rsid w:val="00522AE4"/>
    <w:rsid w:val="00522FBA"/>
    <w:rsid w:val="00526B69"/>
    <w:rsid w:val="00526BDD"/>
    <w:rsid w:val="00531DD1"/>
    <w:rsid w:val="005518D5"/>
    <w:rsid w:val="00574A25"/>
    <w:rsid w:val="00590F80"/>
    <w:rsid w:val="00595D0A"/>
    <w:rsid w:val="005A26DE"/>
    <w:rsid w:val="005D4BB8"/>
    <w:rsid w:val="005F3F82"/>
    <w:rsid w:val="006172FD"/>
    <w:rsid w:val="006213A8"/>
    <w:rsid w:val="006235AF"/>
    <w:rsid w:val="0062647C"/>
    <w:rsid w:val="006302E7"/>
    <w:rsid w:val="00641049"/>
    <w:rsid w:val="00645477"/>
    <w:rsid w:val="006459A3"/>
    <w:rsid w:val="00647409"/>
    <w:rsid w:val="006525F3"/>
    <w:rsid w:val="00670B78"/>
    <w:rsid w:val="00675938"/>
    <w:rsid w:val="006A339E"/>
    <w:rsid w:val="006A53C3"/>
    <w:rsid w:val="006A70FE"/>
    <w:rsid w:val="006B1DCD"/>
    <w:rsid w:val="006B547B"/>
    <w:rsid w:val="006C1149"/>
    <w:rsid w:val="006C3EBB"/>
    <w:rsid w:val="006C5F0C"/>
    <w:rsid w:val="006D6AD0"/>
    <w:rsid w:val="006F357B"/>
    <w:rsid w:val="006F3796"/>
    <w:rsid w:val="00701DA7"/>
    <w:rsid w:val="007336ED"/>
    <w:rsid w:val="0075074D"/>
    <w:rsid w:val="00751401"/>
    <w:rsid w:val="007519BE"/>
    <w:rsid w:val="00766376"/>
    <w:rsid w:val="007704A9"/>
    <w:rsid w:val="0077693C"/>
    <w:rsid w:val="00776A70"/>
    <w:rsid w:val="00784D47"/>
    <w:rsid w:val="007C1D21"/>
    <w:rsid w:val="007D7E4A"/>
    <w:rsid w:val="007E0A0C"/>
    <w:rsid w:val="007E31A0"/>
    <w:rsid w:val="007F50CB"/>
    <w:rsid w:val="007F7892"/>
    <w:rsid w:val="0081567E"/>
    <w:rsid w:val="00823E14"/>
    <w:rsid w:val="00824DC5"/>
    <w:rsid w:val="00843D8E"/>
    <w:rsid w:val="00852E06"/>
    <w:rsid w:val="008557A4"/>
    <w:rsid w:val="008A7207"/>
    <w:rsid w:val="008E3C05"/>
    <w:rsid w:val="008E763F"/>
    <w:rsid w:val="009005EF"/>
    <w:rsid w:val="00900A8A"/>
    <w:rsid w:val="009055A8"/>
    <w:rsid w:val="00907AFE"/>
    <w:rsid w:val="009104C3"/>
    <w:rsid w:val="009205CC"/>
    <w:rsid w:val="00923DAA"/>
    <w:rsid w:val="00924039"/>
    <w:rsid w:val="0093279C"/>
    <w:rsid w:val="0093539E"/>
    <w:rsid w:val="00937316"/>
    <w:rsid w:val="00951BE6"/>
    <w:rsid w:val="00974706"/>
    <w:rsid w:val="0097544F"/>
    <w:rsid w:val="00996192"/>
    <w:rsid w:val="009978DE"/>
    <w:rsid w:val="00997D4E"/>
    <w:rsid w:val="009A2163"/>
    <w:rsid w:val="009B5231"/>
    <w:rsid w:val="009B71A0"/>
    <w:rsid w:val="009B73FD"/>
    <w:rsid w:val="009C3A9F"/>
    <w:rsid w:val="009D5FE4"/>
    <w:rsid w:val="009D69F9"/>
    <w:rsid w:val="009E3A9B"/>
    <w:rsid w:val="009E40C3"/>
    <w:rsid w:val="009E7C20"/>
    <w:rsid w:val="009F6B6F"/>
    <w:rsid w:val="00A23932"/>
    <w:rsid w:val="00A56651"/>
    <w:rsid w:val="00A6143A"/>
    <w:rsid w:val="00A84012"/>
    <w:rsid w:val="00AA11EE"/>
    <w:rsid w:val="00AC04B1"/>
    <w:rsid w:val="00AD0C75"/>
    <w:rsid w:val="00AF2041"/>
    <w:rsid w:val="00B007DB"/>
    <w:rsid w:val="00B1369B"/>
    <w:rsid w:val="00B13739"/>
    <w:rsid w:val="00B25FD8"/>
    <w:rsid w:val="00B47BD8"/>
    <w:rsid w:val="00B60DEC"/>
    <w:rsid w:val="00B60E8B"/>
    <w:rsid w:val="00B65242"/>
    <w:rsid w:val="00B86E6D"/>
    <w:rsid w:val="00B97CBC"/>
    <w:rsid w:val="00BA03BB"/>
    <w:rsid w:val="00BB17D7"/>
    <w:rsid w:val="00BD213D"/>
    <w:rsid w:val="00BE3EC9"/>
    <w:rsid w:val="00BF07AA"/>
    <w:rsid w:val="00C00EB5"/>
    <w:rsid w:val="00C02C51"/>
    <w:rsid w:val="00C031B8"/>
    <w:rsid w:val="00C13194"/>
    <w:rsid w:val="00C26679"/>
    <w:rsid w:val="00C27229"/>
    <w:rsid w:val="00C37498"/>
    <w:rsid w:val="00C44873"/>
    <w:rsid w:val="00C51180"/>
    <w:rsid w:val="00C5563D"/>
    <w:rsid w:val="00C64099"/>
    <w:rsid w:val="00C747D0"/>
    <w:rsid w:val="00C84E3E"/>
    <w:rsid w:val="00C97617"/>
    <w:rsid w:val="00CA7AB3"/>
    <w:rsid w:val="00CB1A69"/>
    <w:rsid w:val="00CB35EA"/>
    <w:rsid w:val="00CC1A1E"/>
    <w:rsid w:val="00CD60CE"/>
    <w:rsid w:val="00CD7AF9"/>
    <w:rsid w:val="00CE48BC"/>
    <w:rsid w:val="00D012FB"/>
    <w:rsid w:val="00D236B1"/>
    <w:rsid w:val="00D3613B"/>
    <w:rsid w:val="00D67741"/>
    <w:rsid w:val="00D753B4"/>
    <w:rsid w:val="00D94015"/>
    <w:rsid w:val="00D97E4A"/>
    <w:rsid w:val="00DA6CD4"/>
    <w:rsid w:val="00DB48BB"/>
    <w:rsid w:val="00DC05E0"/>
    <w:rsid w:val="00DC2992"/>
    <w:rsid w:val="00DD00D8"/>
    <w:rsid w:val="00DE6DB8"/>
    <w:rsid w:val="00E10972"/>
    <w:rsid w:val="00E153A7"/>
    <w:rsid w:val="00E20FF9"/>
    <w:rsid w:val="00E26C4F"/>
    <w:rsid w:val="00E63510"/>
    <w:rsid w:val="00E805F2"/>
    <w:rsid w:val="00E8098E"/>
    <w:rsid w:val="00E80C63"/>
    <w:rsid w:val="00E95726"/>
    <w:rsid w:val="00EB597A"/>
    <w:rsid w:val="00EB5DEC"/>
    <w:rsid w:val="00EB5FF2"/>
    <w:rsid w:val="00EB6D3B"/>
    <w:rsid w:val="00ED03E9"/>
    <w:rsid w:val="00ED3440"/>
    <w:rsid w:val="00F07441"/>
    <w:rsid w:val="00F07DE1"/>
    <w:rsid w:val="00F2086A"/>
    <w:rsid w:val="00F23DB2"/>
    <w:rsid w:val="00F35DF3"/>
    <w:rsid w:val="00F41B93"/>
    <w:rsid w:val="00F47A77"/>
    <w:rsid w:val="00F47CA8"/>
    <w:rsid w:val="00F562FB"/>
    <w:rsid w:val="00F57C45"/>
    <w:rsid w:val="00F60E1E"/>
    <w:rsid w:val="00F62586"/>
    <w:rsid w:val="00F81A76"/>
    <w:rsid w:val="00F92C5C"/>
    <w:rsid w:val="00FA4DE6"/>
    <w:rsid w:val="00FC3142"/>
    <w:rsid w:val="00FC5664"/>
    <w:rsid w:val="00FD4414"/>
    <w:rsid w:val="00FE5AB8"/>
    <w:rsid w:val="00FF317B"/>
    <w:rsid w:val="00FF3F32"/>
    <w:rsid w:val="00FF710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4B913F-1A88-4332-B723-ED01E185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41B93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F41B93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F41B93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F41B93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41B93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rsid w:val="00F41B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1B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5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7A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B5DEC"/>
    <w:rPr>
      <w:rFonts w:ascii="Arial" w:hAnsi="Arial"/>
      <w:sz w:val="22"/>
    </w:rPr>
  </w:style>
  <w:style w:type="paragraph" w:customStyle="1" w:styleId="Default">
    <w:name w:val="Default"/>
    <w:uiPriority w:val="99"/>
    <w:rsid w:val="0090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48E0-D613-4ADA-8C3C-C1EEBB3E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1</Pages>
  <Words>221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Lamberts</dc:creator>
  <cp:lastModifiedBy>steffen helm</cp:lastModifiedBy>
  <cp:revision>2</cp:revision>
  <cp:lastPrinted>2018-03-07T12:34:00Z</cp:lastPrinted>
  <dcterms:created xsi:type="dcterms:W3CDTF">2018-08-21T13:41:00Z</dcterms:created>
  <dcterms:modified xsi:type="dcterms:W3CDTF">2018-08-21T13:41:00Z</dcterms:modified>
</cp:coreProperties>
</file>